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8E1" w:rsidRPr="0055731E" w:rsidRDefault="00ED18E1" w:rsidP="00ED18E1">
      <w:pPr>
        <w:ind w:left="3540" w:firstLine="708"/>
        <w:jc w:val="center"/>
        <w:rPr>
          <w:sz w:val="24"/>
          <w:szCs w:val="24"/>
          <w:lang w:val="pt-PT"/>
        </w:rPr>
      </w:pPr>
      <w:r w:rsidRPr="0055731E">
        <w:rPr>
          <w:sz w:val="24"/>
          <w:szCs w:val="24"/>
          <w:lang w:val="pt-PT"/>
        </w:rPr>
        <w:t>Lisboa, a</w:t>
      </w:r>
      <w:r>
        <w:rPr>
          <w:sz w:val="24"/>
          <w:szCs w:val="24"/>
          <w:lang w:val="pt-PT"/>
        </w:rPr>
        <w:t xml:space="preserve"> </w:t>
      </w:r>
      <w:r w:rsidR="00336F37">
        <w:rPr>
          <w:sz w:val="24"/>
          <w:szCs w:val="24"/>
          <w:lang w:val="pt-PT"/>
        </w:rPr>
        <w:t>8</w:t>
      </w:r>
      <w:r>
        <w:rPr>
          <w:sz w:val="24"/>
          <w:szCs w:val="24"/>
          <w:lang w:val="pt-PT"/>
        </w:rPr>
        <w:t xml:space="preserve"> de abril de 2024</w:t>
      </w:r>
    </w:p>
    <w:p w:rsidR="00ED18E1" w:rsidRPr="0055731E" w:rsidRDefault="00ED18E1" w:rsidP="00ED18E1">
      <w:pPr>
        <w:rPr>
          <w:sz w:val="24"/>
          <w:szCs w:val="24"/>
          <w:u w:val="single"/>
        </w:rPr>
      </w:pPr>
      <w:r w:rsidRPr="0055731E">
        <w:rPr>
          <w:sz w:val="24"/>
          <w:szCs w:val="24"/>
          <w:u w:val="single"/>
        </w:rPr>
        <w:t>Asunto:</w:t>
      </w:r>
      <w:r>
        <w:rPr>
          <w:sz w:val="24"/>
          <w:szCs w:val="24"/>
          <w:u w:val="single"/>
        </w:rPr>
        <w:t xml:space="preserve"> DELF </w:t>
      </w:r>
      <w:proofErr w:type="spellStart"/>
      <w:r>
        <w:rPr>
          <w:sz w:val="24"/>
          <w:szCs w:val="24"/>
          <w:u w:val="single"/>
        </w:rPr>
        <w:t>Scolaire</w:t>
      </w:r>
      <w:proofErr w:type="spellEnd"/>
    </w:p>
    <w:p w:rsidR="00ED18E1" w:rsidRPr="0055731E" w:rsidRDefault="00ED18E1" w:rsidP="00ED18E1">
      <w:pPr>
        <w:jc w:val="right"/>
        <w:rPr>
          <w:sz w:val="24"/>
          <w:szCs w:val="24"/>
        </w:rPr>
      </w:pPr>
    </w:p>
    <w:p w:rsidR="00ED18E1" w:rsidRPr="00E4369B" w:rsidRDefault="00ED18E1" w:rsidP="00ED18E1">
      <w:pPr>
        <w:jc w:val="both"/>
        <w:rPr>
          <w:rFonts w:ascii="Arial" w:hAnsi="Arial" w:cs="Arial"/>
          <w:sz w:val="22"/>
          <w:szCs w:val="22"/>
        </w:rPr>
      </w:pPr>
      <w:r w:rsidRPr="00E4369B">
        <w:rPr>
          <w:rFonts w:ascii="Arial" w:hAnsi="Arial" w:cs="Arial"/>
          <w:sz w:val="22"/>
          <w:szCs w:val="22"/>
        </w:rPr>
        <w:t>Estimadas familias:</w:t>
      </w:r>
    </w:p>
    <w:p w:rsidR="00ED18E1" w:rsidRPr="00E4369B" w:rsidRDefault="00ED18E1" w:rsidP="00ED18E1">
      <w:pPr>
        <w:jc w:val="both"/>
        <w:rPr>
          <w:rFonts w:ascii="Arial" w:hAnsi="Arial" w:cs="Arial"/>
          <w:sz w:val="22"/>
          <w:szCs w:val="22"/>
        </w:rPr>
      </w:pPr>
      <w:r w:rsidRPr="00E4369B">
        <w:rPr>
          <w:rFonts w:ascii="Arial" w:hAnsi="Arial" w:cs="Arial"/>
          <w:sz w:val="22"/>
          <w:szCs w:val="22"/>
        </w:rPr>
        <w:t xml:space="preserve">Los exámenes escritos para la obtención del DELF </w:t>
      </w:r>
      <w:proofErr w:type="spellStart"/>
      <w:r w:rsidRPr="00E4369B">
        <w:rPr>
          <w:rFonts w:ascii="Arial" w:hAnsi="Arial" w:cs="Arial"/>
          <w:sz w:val="22"/>
          <w:szCs w:val="22"/>
        </w:rPr>
        <w:t>Scolaire</w:t>
      </w:r>
      <w:proofErr w:type="spellEnd"/>
      <w:r w:rsidRPr="00E4369B">
        <w:rPr>
          <w:rFonts w:ascii="Arial" w:hAnsi="Arial" w:cs="Arial"/>
          <w:sz w:val="22"/>
          <w:szCs w:val="22"/>
        </w:rPr>
        <w:t xml:space="preserve"> tendrán lugar los días </w:t>
      </w:r>
      <w:r w:rsidR="00C3186A">
        <w:rPr>
          <w:rFonts w:ascii="Arial" w:hAnsi="Arial" w:cs="Arial"/>
          <w:sz w:val="22"/>
          <w:szCs w:val="22"/>
        </w:rPr>
        <w:t xml:space="preserve">23 (B1) y 24 (A2 y B2) </w:t>
      </w:r>
      <w:r w:rsidRPr="00E4369B">
        <w:rPr>
          <w:rFonts w:ascii="Arial" w:hAnsi="Arial" w:cs="Arial"/>
          <w:sz w:val="22"/>
          <w:szCs w:val="22"/>
        </w:rPr>
        <w:t xml:space="preserve">de mayo, </w:t>
      </w:r>
      <w:r w:rsidR="00C3186A">
        <w:rPr>
          <w:rFonts w:ascii="Arial" w:hAnsi="Arial" w:cs="Arial"/>
          <w:sz w:val="22"/>
          <w:szCs w:val="22"/>
        </w:rPr>
        <w:t xml:space="preserve">dependiendo del </w:t>
      </w:r>
      <w:r w:rsidRPr="00E4369B">
        <w:rPr>
          <w:rFonts w:ascii="Arial" w:hAnsi="Arial" w:cs="Arial"/>
          <w:sz w:val="22"/>
          <w:szCs w:val="22"/>
        </w:rPr>
        <w:t>nivel al que se presenten su hijo/a, en una escuela que se nos comunicará con unas semanas de antelación y a la que los alumnos/as que se presenten deberán acudir por sus propios medios</w:t>
      </w:r>
      <w:r w:rsidR="00C3186A">
        <w:rPr>
          <w:rFonts w:ascii="Arial" w:hAnsi="Arial" w:cs="Arial"/>
          <w:sz w:val="22"/>
          <w:szCs w:val="22"/>
        </w:rPr>
        <w:t>, aunque desde el centro procuraremos acompañarlos en la medida de lo posible.</w:t>
      </w:r>
    </w:p>
    <w:p w:rsidR="00ED18E1" w:rsidRPr="00E4369B" w:rsidRDefault="00ED18E1" w:rsidP="00ED18E1">
      <w:pPr>
        <w:jc w:val="both"/>
        <w:rPr>
          <w:rFonts w:ascii="Arial" w:hAnsi="Arial" w:cs="Arial"/>
          <w:sz w:val="22"/>
          <w:szCs w:val="22"/>
        </w:rPr>
      </w:pPr>
      <w:r w:rsidRPr="00E4369B">
        <w:rPr>
          <w:rFonts w:ascii="Arial" w:hAnsi="Arial" w:cs="Arial"/>
          <w:sz w:val="22"/>
          <w:szCs w:val="22"/>
        </w:rPr>
        <w:t xml:space="preserve">La prueba oral se realizará entre los días </w:t>
      </w:r>
      <w:r w:rsidR="00C3186A">
        <w:rPr>
          <w:rFonts w:ascii="Arial" w:hAnsi="Arial" w:cs="Arial"/>
          <w:sz w:val="22"/>
          <w:szCs w:val="22"/>
        </w:rPr>
        <w:t>15 y 31 de mayo</w:t>
      </w:r>
      <w:r w:rsidRPr="00E4369B">
        <w:rPr>
          <w:rFonts w:ascii="Arial" w:hAnsi="Arial" w:cs="Arial"/>
          <w:sz w:val="22"/>
          <w:szCs w:val="22"/>
        </w:rPr>
        <w:t>, aunque lo más probable es que la fecha de la prueba oral coincida con la fecha de la prueba escrita.</w:t>
      </w:r>
    </w:p>
    <w:p w:rsidR="00ED18E1" w:rsidRPr="00E4369B" w:rsidRDefault="00ED18E1" w:rsidP="00ED18E1">
      <w:pPr>
        <w:jc w:val="both"/>
        <w:rPr>
          <w:rFonts w:ascii="Arial" w:hAnsi="Arial" w:cs="Arial"/>
          <w:sz w:val="22"/>
          <w:szCs w:val="22"/>
        </w:rPr>
      </w:pPr>
      <w:r w:rsidRPr="00E4369B">
        <w:rPr>
          <w:rFonts w:ascii="Arial" w:hAnsi="Arial" w:cs="Arial"/>
          <w:sz w:val="22"/>
          <w:szCs w:val="22"/>
        </w:rPr>
        <w:t xml:space="preserve">El precio del examen es de 37€ para el nivel A2, 42€ para el B1 y 47€ para el B2. </w:t>
      </w:r>
    </w:p>
    <w:p w:rsidR="00ED18E1" w:rsidRPr="00E4369B" w:rsidRDefault="00ED18E1" w:rsidP="00ED18E1">
      <w:pPr>
        <w:jc w:val="both"/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4369B">
        <w:rPr>
          <w:rFonts w:ascii="Arial" w:hAnsi="Arial" w:cs="Arial"/>
          <w:sz w:val="22"/>
          <w:szCs w:val="22"/>
        </w:rPr>
        <w:t>Para poder hacer la matrícula colectiva todos los alumnos que deseen inscribirse, además de rellenar la ficha que les facilitaremos</w:t>
      </w:r>
      <w:r>
        <w:rPr>
          <w:rFonts w:ascii="Arial" w:hAnsi="Arial" w:cs="Arial"/>
          <w:sz w:val="22"/>
          <w:szCs w:val="22"/>
        </w:rPr>
        <w:t xml:space="preserve"> en clase</w:t>
      </w:r>
      <w:r w:rsidRPr="00E4369B">
        <w:rPr>
          <w:rFonts w:ascii="Arial" w:hAnsi="Arial" w:cs="Arial"/>
          <w:sz w:val="22"/>
          <w:szCs w:val="22"/>
        </w:rPr>
        <w:t>, han de traer la cantidad correspondiente (en metálico) entre el lunes 1</w:t>
      </w:r>
      <w:r w:rsidR="00C3186A">
        <w:rPr>
          <w:rFonts w:ascii="Arial" w:hAnsi="Arial" w:cs="Arial"/>
          <w:sz w:val="22"/>
          <w:szCs w:val="22"/>
        </w:rPr>
        <w:t>5 y e</w:t>
      </w:r>
      <w:r w:rsidRPr="00E4369B">
        <w:rPr>
          <w:rFonts w:ascii="Arial" w:hAnsi="Arial" w:cs="Arial"/>
          <w:sz w:val="22"/>
          <w:szCs w:val="22"/>
        </w:rPr>
        <w:t xml:space="preserve">l viernes </w:t>
      </w:r>
      <w:r w:rsidR="00C3186A">
        <w:rPr>
          <w:rFonts w:ascii="Arial" w:hAnsi="Arial" w:cs="Arial"/>
          <w:sz w:val="22"/>
          <w:szCs w:val="22"/>
        </w:rPr>
        <w:t>19</w:t>
      </w:r>
      <w:r w:rsidRPr="00E4369B">
        <w:rPr>
          <w:rFonts w:ascii="Arial" w:hAnsi="Arial" w:cs="Arial"/>
          <w:sz w:val="22"/>
          <w:szCs w:val="22"/>
        </w:rPr>
        <w:t xml:space="preserve"> de abril</w:t>
      </w:r>
      <w:r w:rsidRPr="00E4369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ED18E1" w:rsidRPr="00E4369B" w:rsidRDefault="00ED18E1" w:rsidP="00ED18E1">
      <w:pPr>
        <w:jc w:val="both"/>
        <w:rPr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Por favor, consulten el tríptico informativo y el manual del candidato sobre la prueba en documento adjunto. Asimismo, </w:t>
      </w:r>
      <w:r w:rsidRPr="00E4369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n e</w:t>
      </w:r>
      <w:r w:rsidRPr="00E4369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l siguiente enlace pueden encontrar información complementaria y modelos de exámenes</w:t>
      </w:r>
      <w:r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:rsidR="00ED18E1" w:rsidRDefault="00000000" w:rsidP="00ED18E1">
      <w:pPr>
        <w:jc w:val="both"/>
        <w:rPr>
          <w:sz w:val="24"/>
          <w:szCs w:val="24"/>
        </w:rPr>
      </w:pPr>
      <w:hyperlink r:id="rId6" w:history="1">
        <w:r w:rsidR="00ED18E1" w:rsidRPr="00994D4B">
          <w:rPr>
            <w:rStyle w:val="Hipervnculo"/>
            <w:sz w:val="24"/>
            <w:szCs w:val="24"/>
          </w:rPr>
          <w:t>https://www.alliancefr.pt/lisboa/exame/diplomas-delf-scolaire/</w:t>
        </w:r>
      </w:hyperlink>
    </w:p>
    <w:p w:rsidR="00ED18E1" w:rsidRPr="00E4369B" w:rsidRDefault="00ED18E1" w:rsidP="00ED18E1">
      <w:pPr>
        <w:jc w:val="both"/>
        <w:rPr>
          <w:rFonts w:ascii="Arial" w:hAnsi="Arial" w:cs="Arial"/>
          <w:sz w:val="22"/>
          <w:szCs w:val="22"/>
        </w:rPr>
      </w:pPr>
      <w:r w:rsidRPr="00E4369B">
        <w:rPr>
          <w:rFonts w:ascii="Arial" w:hAnsi="Arial" w:cs="Arial"/>
          <w:sz w:val="22"/>
          <w:szCs w:val="22"/>
        </w:rPr>
        <w:t>Quedando a su disposición para resolver cualquier duda, reciban un cordial saludo.</w:t>
      </w:r>
    </w:p>
    <w:p w:rsidR="00ED18E1" w:rsidRDefault="00ED18E1" w:rsidP="00ED18E1">
      <w:pPr>
        <w:rPr>
          <w:sz w:val="24"/>
          <w:szCs w:val="24"/>
        </w:rPr>
      </w:pPr>
    </w:p>
    <w:p w:rsidR="00ED18E1" w:rsidRDefault="00ED18E1" w:rsidP="00ED18E1">
      <w:pPr>
        <w:rPr>
          <w:sz w:val="24"/>
          <w:szCs w:val="24"/>
        </w:rPr>
      </w:pPr>
      <w:r>
        <w:rPr>
          <w:sz w:val="24"/>
          <w:szCs w:val="24"/>
        </w:rPr>
        <w:t>M. Liliane Álvarez Riesgo</w:t>
      </w:r>
    </w:p>
    <w:p w:rsidR="00ED18E1" w:rsidRDefault="00ED18E1" w:rsidP="003F25AB">
      <w:pPr>
        <w:rPr>
          <w:sz w:val="24"/>
          <w:szCs w:val="24"/>
        </w:rPr>
      </w:pPr>
      <w:r>
        <w:rPr>
          <w:sz w:val="24"/>
          <w:szCs w:val="24"/>
        </w:rPr>
        <w:t xml:space="preserve">Jefa del departamento de </w:t>
      </w:r>
      <w:proofErr w:type="gramStart"/>
      <w:r w:rsidR="00C3186A">
        <w:rPr>
          <w:sz w:val="24"/>
          <w:szCs w:val="24"/>
        </w:rPr>
        <w:t>F</w:t>
      </w:r>
      <w:r>
        <w:rPr>
          <w:sz w:val="24"/>
          <w:szCs w:val="24"/>
        </w:rPr>
        <w:t>rancés</w:t>
      </w:r>
      <w:proofErr w:type="gramEnd"/>
    </w:p>
    <w:p w:rsidR="003F25AB" w:rsidRPr="0055731E" w:rsidRDefault="003F25AB" w:rsidP="003F25AB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ED18E1" w:rsidTr="00ED5599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8E1" w:rsidRDefault="00ED18E1" w:rsidP="00ED5599">
            <w:pPr>
              <w:rPr>
                <w:sz w:val="28"/>
                <w:szCs w:val="28"/>
              </w:rPr>
            </w:pPr>
          </w:p>
          <w:p w:rsidR="00ED18E1" w:rsidRPr="00E4426C" w:rsidRDefault="00ED18E1" w:rsidP="00ED5599">
            <w:pPr>
              <w:rPr>
                <w:sz w:val="28"/>
                <w:szCs w:val="28"/>
              </w:rPr>
            </w:pPr>
            <w:r w:rsidRPr="00E4426C">
              <w:rPr>
                <w:sz w:val="28"/>
                <w:szCs w:val="28"/>
              </w:rPr>
              <w:t>Don/Doña ………………………………………</w:t>
            </w:r>
            <w:r>
              <w:rPr>
                <w:sz w:val="28"/>
                <w:szCs w:val="28"/>
              </w:rPr>
              <w:t xml:space="preserve">…. padre/madre/tutor/a </w:t>
            </w:r>
            <w:proofErr w:type="gramStart"/>
            <w:r>
              <w:rPr>
                <w:sz w:val="28"/>
                <w:szCs w:val="28"/>
              </w:rPr>
              <w:t>legal  de</w:t>
            </w:r>
            <w:proofErr w:type="gramEnd"/>
            <w:r>
              <w:rPr>
                <w:sz w:val="28"/>
                <w:szCs w:val="28"/>
              </w:rPr>
              <w:t>…………</w:t>
            </w:r>
            <w:r w:rsidRPr="00E4426C">
              <w:rPr>
                <w:sz w:val="28"/>
                <w:szCs w:val="28"/>
              </w:rPr>
              <w:t xml:space="preserve">……………………………………… </w:t>
            </w:r>
            <w:r>
              <w:rPr>
                <w:sz w:val="28"/>
                <w:szCs w:val="28"/>
              </w:rPr>
              <w:t>de (curso)………………</w:t>
            </w:r>
          </w:p>
          <w:p w:rsidR="00ED18E1" w:rsidRPr="00E4426C" w:rsidRDefault="00ED18E1" w:rsidP="00ED5599">
            <w:pPr>
              <w:ind w:left="708"/>
              <w:rPr>
                <w:sz w:val="28"/>
                <w:szCs w:val="28"/>
              </w:rPr>
            </w:pPr>
          </w:p>
          <w:p w:rsidR="00ED18E1" w:rsidRPr="00E4426C" w:rsidRDefault="00ED18E1" w:rsidP="00ED5599">
            <w:pPr>
              <w:rPr>
                <w:sz w:val="28"/>
                <w:szCs w:val="28"/>
              </w:rPr>
            </w:pPr>
            <w:r w:rsidRPr="00E4426C">
              <w:rPr>
                <w:sz w:val="28"/>
                <w:szCs w:val="28"/>
              </w:rPr>
              <w:t xml:space="preserve">AUTORIZA a su hija/o a participar en </w:t>
            </w:r>
            <w:r>
              <w:rPr>
                <w:sz w:val="28"/>
                <w:szCs w:val="28"/>
              </w:rPr>
              <w:t xml:space="preserve">los exámenes de la Alliance </w:t>
            </w:r>
            <w:proofErr w:type="spellStart"/>
            <w:r>
              <w:rPr>
                <w:sz w:val="28"/>
                <w:szCs w:val="28"/>
              </w:rPr>
              <w:t>Française</w:t>
            </w:r>
            <w:proofErr w:type="spellEnd"/>
            <w:r>
              <w:rPr>
                <w:sz w:val="28"/>
                <w:szCs w:val="28"/>
              </w:rPr>
              <w:t xml:space="preserve"> DELF </w:t>
            </w:r>
            <w:proofErr w:type="spellStart"/>
            <w:r>
              <w:rPr>
                <w:sz w:val="28"/>
                <w:szCs w:val="28"/>
              </w:rPr>
              <w:t>Scolaire</w:t>
            </w:r>
            <w:proofErr w:type="spellEnd"/>
            <w:r>
              <w:rPr>
                <w:sz w:val="28"/>
                <w:szCs w:val="28"/>
              </w:rPr>
              <w:t xml:space="preserve"> 2024.</w:t>
            </w:r>
          </w:p>
          <w:p w:rsidR="00ED18E1" w:rsidRPr="00E4426C" w:rsidRDefault="00ED18E1" w:rsidP="00ED5599">
            <w:pPr>
              <w:ind w:left="708"/>
              <w:rPr>
                <w:sz w:val="28"/>
                <w:szCs w:val="28"/>
              </w:rPr>
            </w:pPr>
          </w:p>
          <w:p w:rsidR="00ED18E1" w:rsidRPr="009C04C9" w:rsidRDefault="00ED18E1" w:rsidP="00ED5599">
            <w:pPr>
              <w:ind w:left="708"/>
              <w:rPr>
                <w:sz w:val="28"/>
                <w:szCs w:val="28"/>
              </w:rPr>
            </w:pPr>
            <w:r w:rsidRPr="00E4426C">
              <w:rPr>
                <w:sz w:val="28"/>
                <w:szCs w:val="28"/>
              </w:rPr>
              <w:t>Fecha y firma</w:t>
            </w:r>
          </w:p>
        </w:tc>
      </w:tr>
    </w:tbl>
    <w:p w:rsidR="00841762" w:rsidRPr="00841762" w:rsidRDefault="00841762" w:rsidP="00841762"/>
    <w:sectPr w:rsidR="00841762" w:rsidRPr="00841762" w:rsidSect="00EB264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641" w:rsidRDefault="00EB2641" w:rsidP="005E79E1">
      <w:pPr>
        <w:spacing w:after="0" w:line="240" w:lineRule="auto"/>
      </w:pPr>
      <w:r>
        <w:separator/>
      </w:r>
    </w:p>
  </w:endnote>
  <w:endnote w:type="continuationSeparator" w:id="0">
    <w:p w:rsidR="00EB2641" w:rsidRDefault="00EB2641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aps w:val="0"/>
        <w:sz w:val="20"/>
        <w:szCs w:val="20"/>
      </w:r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6F0" w:rsidRPr="009F4529" w:rsidRDefault="004B66F0" w:rsidP="004B66F0">
        <w:pPr>
          <w:pStyle w:val="Ttulo2"/>
          <w:rPr>
            <w:rFonts w:ascii="Times New Roman" w:eastAsia="Times New Roman" w:hAnsi="Times New Roman"/>
            <w:sz w:val="21"/>
            <w:szCs w:val="21"/>
            <w:lang w:eastAsia="es-ES_tradnl"/>
          </w:rPr>
        </w:pPr>
        <w:r w:rsidRPr="009F4529">
          <w:rPr>
            <w:rFonts w:eastAsia="Times New Roman"/>
            <w:sz w:val="21"/>
            <w:szCs w:val="21"/>
            <w:lang w:eastAsia="es-ES_tradnl"/>
          </w:rPr>
          <w:t xml:space="preserve">RUA DIREITA DO DAFUNDO, 40 </w:t>
        </w:r>
        <w:r w:rsidRPr="009F4529">
          <w:rPr>
            <w:rFonts w:ascii="Apple Color Emoji" w:hAnsi="Apple Color Emoji" w:cs="Apple Color Emoji"/>
            <w:sz w:val="20"/>
            <w:szCs w:val="20"/>
          </w:rPr>
          <w:t>▪</w:t>
        </w:r>
        <w:r w:rsidRPr="009F4529">
          <w:rPr>
            <w:rFonts w:ascii="TimesNewRomanPSMT" w:eastAsia="Times New Roman" w:hAnsi="TimesNewRomanPSMT"/>
            <w:sz w:val="21"/>
            <w:szCs w:val="21"/>
            <w:lang w:eastAsia="es-ES_tradnl"/>
          </w:rPr>
          <w:t xml:space="preserve"> </w:t>
        </w:r>
        <w:r w:rsidRPr="009F4529">
          <w:rPr>
            <w:rFonts w:eastAsia="Times New Roman"/>
            <w:sz w:val="21"/>
            <w:szCs w:val="21"/>
            <w:lang w:eastAsia="es-ES_tradnl"/>
          </w:rPr>
          <w:t xml:space="preserve">1495-717 CRUZ QUEBRADA-DAFUNDO </w:t>
        </w:r>
        <w:r w:rsidRPr="009F4529">
          <w:rPr>
            <w:rFonts w:ascii="Apple Color Emoji" w:hAnsi="Apple Color Emoji" w:cs="Apple Color Emoji"/>
            <w:sz w:val="20"/>
            <w:szCs w:val="20"/>
          </w:rPr>
          <w:t>▪</w:t>
        </w:r>
        <w:r w:rsidRPr="009F4529">
          <w:rPr>
            <w:rFonts w:ascii="TimesNewRomanPSMT" w:eastAsia="Times New Roman" w:hAnsi="TimesNewRomanPSMT"/>
            <w:sz w:val="21"/>
            <w:szCs w:val="21"/>
            <w:lang w:eastAsia="es-ES_tradnl"/>
          </w:rPr>
          <w:t xml:space="preserve"> </w:t>
        </w:r>
        <w:r w:rsidRPr="009F4529">
          <w:rPr>
            <w:rFonts w:eastAsia="Times New Roman"/>
            <w:sz w:val="21"/>
            <w:szCs w:val="21"/>
            <w:lang w:eastAsia="es-ES_tradnl"/>
          </w:rPr>
          <w:t>LISBOA (PORTUGAL)</w:t>
        </w:r>
      </w:p>
      <w:p w:rsidR="004B66F0" w:rsidRPr="009F4529" w:rsidRDefault="004B66F0" w:rsidP="004B66F0">
        <w:pPr>
          <w:pStyle w:val="Ttulo2"/>
          <w:rPr>
            <w:sz w:val="20"/>
            <w:szCs w:val="20"/>
            <w:lang w:val="en-US"/>
          </w:rPr>
        </w:pPr>
        <w:r w:rsidRPr="009F4529">
          <w:rPr>
            <w:sz w:val="19"/>
            <w:szCs w:val="19"/>
            <w:lang w:val="en-US"/>
          </w:rPr>
          <w:t>TLF</w:t>
        </w:r>
        <w:r w:rsidRPr="009F4529">
          <w:rPr>
            <w:sz w:val="20"/>
            <w:szCs w:val="20"/>
            <w:lang w:val="en-US"/>
          </w:rPr>
          <w:t xml:space="preserve">.: (+351) 214114114 </w:t>
        </w:r>
        <w:r w:rsidRPr="009F4529">
          <w:rPr>
            <w:rFonts w:ascii="Apple Color Emoji" w:hAnsi="Apple Color Emoji" w:cs="Apple Color Emoji"/>
            <w:sz w:val="20"/>
            <w:szCs w:val="20"/>
            <w:lang w:val="en-US"/>
          </w:rPr>
          <w:t>▪</w:t>
        </w:r>
        <w:r w:rsidRPr="009F4529">
          <w:rPr>
            <w:sz w:val="20"/>
            <w:szCs w:val="20"/>
            <w:lang w:val="en-US"/>
          </w:rPr>
          <w:t xml:space="preserve"> </w:t>
        </w:r>
        <w:r w:rsidRPr="009F4529">
          <w:rPr>
            <w:sz w:val="19"/>
            <w:szCs w:val="19"/>
            <w:lang w:val="en-US"/>
          </w:rPr>
          <w:t>web</w:t>
        </w:r>
        <w:r w:rsidRPr="009F4529">
          <w:rPr>
            <w:sz w:val="20"/>
            <w:szCs w:val="20"/>
            <w:lang w:val="en-US"/>
          </w:rPr>
          <w:t xml:space="preserve">: </w:t>
        </w:r>
        <w:hyperlink r:id="rId1" w:history="1">
          <w:r w:rsidRPr="007A3BC3">
            <w:rPr>
              <w:rStyle w:val="Hipervnculo"/>
              <w:caps w:val="0"/>
              <w:sz w:val="20"/>
              <w:szCs w:val="20"/>
              <w:lang w:val="en-US"/>
            </w:rPr>
            <w:t>http://ginerdelosrios.educalab.es/</w:t>
          </w:r>
        </w:hyperlink>
        <w:r w:rsidRPr="009F4529">
          <w:rPr>
            <w:caps w:val="0"/>
            <w:sz w:val="20"/>
            <w:szCs w:val="20"/>
            <w:lang w:val="en-US"/>
          </w:rPr>
          <w:t xml:space="preserve"> </w:t>
        </w:r>
        <w:r w:rsidRPr="009F4529">
          <w:rPr>
            <w:rFonts w:ascii="Apple Color Emoji" w:hAnsi="Apple Color Emoji" w:cs="Apple Color Emoji"/>
            <w:sz w:val="20"/>
            <w:szCs w:val="20"/>
            <w:lang w:val="en-US"/>
          </w:rPr>
          <w:t>▪</w:t>
        </w:r>
        <w:r w:rsidRPr="009F4529">
          <w:rPr>
            <w:sz w:val="20"/>
            <w:szCs w:val="20"/>
            <w:lang w:val="en-US"/>
          </w:rPr>
          <w:t xml:space="preserve"> </w:t>
        </w:r>
        <w:r w:rsidRPr="009F4529">
          <w:rPr>
            <w:sz w:val="19"/>
            <w:szCs w:val="19"/>
            <w:lang w:val="en-US"/>
          </w:rPr>
          <w:t>E-MAIL</w:t>
        </w:r>
        <w:r w:rsidRPr="009F4529">
          <w:rPr>
            <w:sz w:val="20"/>
            <w:szCs w:val="20"/>
            <w:lang w:val="en-US"/>
          </w:rPr>
          <w:t xml:space="preserve">: </w:t>
        </w:r>
        <w:r w:rsidRPr="009F4529">
          <w:rPr>
            <w:caps w:val="0"/>
            <w:sz w:val="20"/>
            <w:szCs w:val="20"/>
            <w:lang w:val="en-US"/>
          </w:rPr>
          <w:t>ginerdelosrios.pt</w:t>
        </w:r>
        <w:r w:rsidRPr="009F4529">
          <w:rPr>
            <w:caps w:val="0"/>
            <w:sz w:val="18"/>
            <w:szCs w:val="18"/>
            <w:lang w:val="en-US"/>
          </w:rPr>
          <w:t>@</w:t>
        </w:r>
        <w:r w:rsidRPr="009F4529">
          <w:rPr>
            <w:caps w:val="0"/>
            <w:sz w:val="20"/>
            <w:szCs w:val="20"/>
            <w:lang w:val="en-US"/>
          </w:rPr>
          <w:t xml:space="preserve">educacion.gob.es </w:t>
        </w:r>
      </w:p>
      <w:p w:rsidR="008D06BD" w:rsidRDefault="00000000">
        <w:pPr>
          <w:pStyle w:val="Piedepgin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1EC" w:rsidRPr="005521EC" w:rsidRDefault="005521EC" w:rsidP="009F4529">
    <w:pPr>
      <w:pStyle w:val="Ttulo6"/>
      <w:rPr>
        <w:rFonts w:eastAsia="Times New Roman"/>
        <w:lang w:eastAsia="es-ES_tradnl"/>
      </w:rPr>
    </w:pPr>
  </w:p>
  <w:p w:rsidR="009F4529" w:rsidRPr="009F4529" w:rsidRDefault="009F4529" w:rsidP="009F4529">
    <w:pPr>
      <w:pStyle w:val="Ttulo2"/>
      <w:rPr>
        <w:rFonts w:ascii="Times New Roman" w:eastAsia="Times New Roman" w:hAnsi="Times New Roman"/>
        <w:sz w:val="21"/>
        <w:szCs w:val="21"/>
        <w:lang w:eastAsia="es-ES_tradnl"/>
      </w:rPr>
    </w:pPr>
    <w:r w:rsidRPr="009F4529">
      <w:rPr>
        <w:rFonts w:eastAsia="Times New Roman"/>
        <w:sz w:val="21"/>
        <w:szCs w:val="21"/>
        <w:lang w:eastAsia="es-ES_tradnl"/>
      </w:rPr>
      <w:t xml:space="preserve">RUA DIREITA DO DAFUNDO, 40 </w:t>
    </w:r>
    <w:r w:rsidRPr="009F4529">
      <w:rPr>
        <w:rFonts w:ascii="Apple Color Emoji" w:hAnsi="Apple Color Emoji" w:cs="Apple Color Emoji"/>
        <w:sz w:val="20"/>
        <w:szCs w:val="20"/>
      </w:rPr>
      <w:t>▪</w:t>
    </w:r>
    <w:r w:rsidRPr="009F4529">
      <w:rPr>
        <w:rFonts w:ascii="TimesNewRomanPSMT" w:eastAsia="Times New Roman" w:hAnsi="TimesNewRomanPSMT"/>
        <w:sz w:val="21"/>
        <w:szCs w:val="21"/>
        <w:lang w:eastAsia="es-ES_tradnl"/>
      </w:rPr>
      <w:t xml:space="preserve"> </w:t>
    </w:r>
    <w:r w:rsidRPr="009F4529">
      <w:rPr>
        <w:rFonts w:eastAsia="Times New Roman"/>
        <w:sz w:val="21"/>
        <w:szCs w:val="21"/>
        <w:lang w:eastAsia="es-ES_tradnl"/>
      </w:rPr>
      <w:t xml:space="preserve">1495-717 CRUZ QUEBRADA-DAFUNDO </w:t>
    </w:r>
    <w:r w:rsidRPr="009F4529">
      <w:rPr>
        <w:rFonts w:ascii="Apple Color Emoji" w:hAnsi="Apple Color Emoji" w:cs="Apple Color Emoji"/>
        <w:sz w:val="20"/>
        <w:szCs w:val="20"/>
      </w:rPr>
      <w:t>▪</w:t>
    </w:r>
    <w:r w:rsidRPr="009F4529">
      <w:rPr>
        <w:rFonts w:ascii="TimesNewRomanPSMT" w:eastAsia="Times New Roman" w:hAnsi="TimesNewRomanPSMT"/>
        <w:sz w:val="21"/>
        <w:szCs w:val="21"/>
        <w:lang w:eastAsia="es-ES_tradnl"/>
      </w:rPr>
      <w:t xml:space="preserve"> </w:t>
    </w:r>
    <w:r w:rsidRPr="009F4529">
      <w:rPr>
        <w:rFonts w:eastAsia="Times New Roman"/>
        <w:sz w:val="21"/>
        <w:szCs w:val="21"/>
        <w:lang w:eastAsia="es-ES_tradnl"/>
      </w:rPr>
      <w:t>LISBOA (PORTUGAL)</w:t>
    </w:r>
  </w:p>
  <w:p w:rsidR="005521EC" w:rsidRPr="009F4529" w:rsidRDefault="009F4529" w:rsidP="009F4529">
    <w:pPr>
      <w:pStyle w:val="Ttulo2"/>
      <w:rPr>
        <w:sz w:val="20"/>
        <w:szCs w:val="20"/>
        <w:lang w:val="en-US"/>
      </w:rPr>
    </w:pPr>
    <w:r w:rsidRPr="009F4529">
      <w:rPr>
        <w:sz w:val="19"/>
        <w:szCs w:val="19"/>
        <w:lang w:val="en-US"/>
      </w:rPr>
      <w:t>TLF</w:t>
    </w:r>
    <w:r w:rsidRPr="009F4529">
      <w:rPr>
        <w:sz w:val="20"/>
        <w:szCs w:val="20"/>
        <w:lang w:val="en-US"/>
      </w:rPr>
      <w:t xml:space="preserve">.: (+351) 214114114 </w:t>
    </w:r>
    <w:r w:rsidRPr="009F4529">
      <w:rPr>
        <w:rFonts w:ascii="Apple Color Emoji" w:hAnsi="Apple Color Emoji" w:cs="Apple Color Emoji"/>
        <w:sz w:val="20"/>
        <w:szCs w:val="20"/>
        <w:lang w:val="en-US"/>
      </w:rPr>
      <w:t>▪</w:t>
    </w:r>
    <w:r w:rsidRPr="009F4529">
      <w:rPr>
        <w:sz w:val="20"/>
        <w:szCs w:val="20"/>
        <w:lang w:val="en-US"/>
      </w:rPr>
      <w:t xml:space="preserve"> </w:t>
    </w:r>
    <w:r w:rsidRPr="009F4529">
      <w:rPr>
        <w:sz w:val="19"/>
        <w:szCs w:val="19"/>
        <w:lang w:val="en-US"/>
      </w:rPr>
      <w:t>web</w:t>
    </w:r>
    <w:r w:rsidRPr="009F4529">
      <w:rPr>
        <w:sz w:val="20"/>
        <w:szCs w:val="20"/>
        <w:lang w:val="en-US"/>
      </w:rPr>
      <w:t xml:space="preserve">: </w:t>
    </w:r>
    <w:hyperlink r:id="rId1" w:history="1">
      <w:r w:rsidRPr="007A3BC3">
        <w:rPr>
          <w:rStyle w:val="Hipervnculo"/>
          <w:caps w:val="0"/>
          <w:sz w:val="20"/>
          <w:szCs w:val="20"/>
          <w:lang w:val="en-US"/>
        </w:rPr>
        <w:t>http://ginerdelosrios.educalab.es/</w:t>
      </w:r>
    </w:hyperlink>
    <w:r w:rsidRPr="009F4529">
      <w:rPr>
        <w:caps w:val="0"/>
        <w:sz w:val="20"/>
        <w:szCs w:val="20"/>
        <w:lang w:val="en-US"/>
      </w:rPr>
      <w:t xml:space="preserve"> </w:t>
    </w:r>
    <w:r w:rsidRPr="009F4529">
      <w:rPr>
        <w:rFonts w:ascii="Apple Color Emoji" w:hAnsi="Apple Color Emoji" w:cs="Apple Color Emoji"/>
        <w:sz w:val="20"/>
        <w:szCs w:val="20"/>
        <w:lang w:val="en-US"/>
      </w:rPr>
      <w:t>▪</w:t>
    </w:r>
    <w:r w:rsidRPr="009F4529">
      <w:rPr>
        <w:sz w:val="20"/>
        <w:szCs w:val="20"/>
        <w:lang w:val="en-US"/>
      </w:rPr>
      <w:t xml:space="preserve"> </w:t>
    </w:r>
    <w:r w:rsidRPr="009F4529">
      <w:rPr>
        <w:sz w:val="19"/>
        <w:szCs w:val="19"/>
        <w:lang w:val="en-US"/>
      </w:rPr>
      <w:t>E-MAIL</w:t>
    </w:r>
    <w:r w:rsidRPr="009F4529">
      <w:rPr>
        <w:sz w:val="20"/>
        <w:szCs w:val="20"/>
        <w:lang w:val="en-US"/>
      </w:rPr>
      <w:t xml:space="preserve">: </w:t>
    </w:r>
    <w:r w:rsidRPr="009F4529">
      <w:rPr>
        <w:caps w:val="0"/>
        <w:sz w:val="20"/>
        <w:szCs w:val="20"/>
        <w:lang w:val="en-US"/>
      </w:rPr>
      <w:t>ginerdelosrios.pt</w:t>
    </w:r>
    <w:r w:rsidRPr="009F4529">
      <w:rPr>
        <w:caps w:val="0"/>
        <w:sz w:val="18"/>
        <w:szCs w:val="18"/>
        <w:lang w:val="en-US"/>
      </w:rPr>
      <w:t>@</w:t>
    </w:r>
    <w:r w:rsidRPr="009F4529">
      <w:rPr>
        <w:caps w:val="0"/>
        <w:sz w:val="20"/>
        <w:szCs w:val="20"/>
        <w:lang w:val="en-US"/>
      </w:rPr>
      <w:t xml:space="preserve">educacion.gob.es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641" w:rsidRDefault="00EB2641" w:rsidP="005E79E1">
      <w:pPr>
        <w:spacing w:after="0" w:line="240" w:lineRule="auto"/>
      </w:pPr>
      <w:r>
        <w:separator/>
      </w:r>
    </w:p>
  </w:footnote>
  <w:footnote w:type="continuationSeparator" w:id="0">
    <w:p w:rsidR="00EB2641" w:rsidRDefault="00EB2641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9E1" w:rsidRDefault="005F7E0B" w:rsidP="00F205C5">
    <w:pPr>
      <w:pStyle w:val="Encabezado"/>
      <w:jc w:val="left"/>
    </w:pPr>
    <w:r w:rsidRPr="005F7E0B">
      <w:rPr>
        <w:noProof/>
      </w:rPr>
      <w:drawing>
        <wp:inline distT="0" distB="0" distL="0" distR="0" wp14:anchorId="2CED9602" wp14:editId="762C475F">
          <wp:extent cx="6097270" cy="528955"/>
          <wp:effectExtent l="0" t="0" r="0" b="4445"/>
          <wp:docPr id="4216887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68870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727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030" w:rsidRDefault="007A3BC3" w:rsidP="00E8458E">
    <w:pPr>
      <w:pStyle w:val="Encabezado"/>
      <w:ind w:left="720" w:hanging="720"/>
      <w:jc w:val="left"/>
    </w:pPr>
    <w:r w:rsidRPr="007A3BC3">
      <w:rPr>
        <w:noProof/>
      </w:rPr>
      <w:drawing>
        <wp:inline distT="0" distB="0" distL="0" distR="0" wp14:anchorId="265548A4" wp14:editId="0F3FA17F">
          <wp:extent cx="6160770" cy="574885"/>
          <wp:effectExtent l="0" t="0" r="0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21" cy="57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8E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E"/>
    <w:rsid w:val="00065295"/>
    <w:rsid w:val="00087030"/>
    <w:rsid w:val="000C5EE5"/>
    <w:rsid w:val="00174F2B"/>
    <w:rsid w:val="0018213F"/>
    <w:rsid w:val="001A183F"/>
    <w:rsid w:val="001C6F95"/>
    <w:rsid w:val="00210E48"/>
    <w:rsid w:val="00253B9D"/>
    <w:rsid w:val="00293B83"/>
    <w:rsid w:val="002A4640"/>
    <w:rsid w:val="002B444C"/>
    <w:rsid w:val="00336F37"/>
    <w:rsid w:val="0038539E"/>
    <w:rsid w:val="003E0B7A"/>
    <w:rsid w:val="003F25AB"/>
    <w:rsid w:val="004242EC"/>
    <w:rsid w:val="004416AD"/>
    <w:rsid w:val="004B66F0"/>
    <w:rsid w:val="004D3FC6"/>
    <w:rsid w:val="004E4B02"/>
    <w:rsid w:val="005521EC"/>
    <w:rsid w:val="005A22C7"/>
    <w:rsid w:val="005E79E1"/>
    <w:rsid w:val="005F7E0B"/>
    <w:rsid w:val="006458E6"/>
    <w:rsid w:val="006A3CE7"/>
    <w:rsid w:val="006B3F5C"/>
    <w:rsid w:val="0070673F"/>
    <w:rsid w:val="007A3BC3"/>
    <w:rsid w:val="007F29A8"/>
    <w:rsid w:val="00815657"/>
    <w:rsid w:val="00841762"/>
    <w:rsid w:val="008A188A"/>
    <w:rsid w:val="008D06BD"/>
    <w:rsid w:val="009C5E2B"/>
    <w:rsid w:val="009F4529"/>
    <w:rsid w:val="00A56D1A"/>
    <w:rsid w:val="00BB1DF0"/>
    <w:rsid w:val="00BC2A58"/>
    <w:rsid w:val="00C01967"/>
    <w:rsid w:val="00C3186A"/>
    <w:rsid w:val="00C4757B"/>
    <w:rsid w:val="00D16846"/>
    <w:rsid w:val="00D710CB"/>
    <w:rsid w:val="00DD3A52"/>
    <w:rsid w:val="00E22177"/>
    <w:rsid w:val="00E62D09"/>
    <w:rsid w:val="00E8458E"/>
    <w:rsid w:val="00EB2641"/>
    <w:rsid w:val="00ED18E1"/>
    <w:rsid w:val="00ED349C"/>
    <w:rsid w:val="00F205C5"/>
    <w:rsid w:val="00F2556B"/>
    <w:rsid w:val="00F31E8E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06C6A"/>
  <w15:chartTrackingRefBased/>
  <w15:docId w15:val="{09870075-1E3D-AA48-8956-802D79D8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Ttulo1">
    <w:name w:val="heading 1"/>
    <w:basedOn w:val="Normal"/>
    <w:link w:val="Ttulo1C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F45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62D09"/>
    <w:rPr>
      <w:color w:val="808080"/>
    </w:rPr>
  </w:style>
  <w:style w:type="paragraph" w:styleId="Saludo">
    <w:name w:val="Salutation"/>
    <w:basedOn w:val="Normal"/>
    <w:next w:val="Normal"/>
    <w:link w:val="SaludoCar"/>
    <w:uiPriority w:val="10"/>
    <w:qFormat/>
    <w:rsid w:val="002A4640"/>
  </w:style>
  <w:style w:type="character" w:customStyle="1" w:styleId="SaludoCar">
    <w:name w:val="Saludo Car"/>
    <w:basedOn w:val="Fuentedeprrafopredeter"/>
    <w:link w:val="Saludo"/>
    <w:uiPriority w:val="10"/>
    <w:rsid w:val="002A4640"/>
  </w:style>
  <w:style w:type="paragraph" w:styleId="Cierre">
    <w:name w:val="Closing"/>
    <w:basedOn w:val="Normal"/>
    <w:next w:val="Firma"/>
    <w:link w:val="CierreCar"/>
    <w:uiPriority w:val="11"/>
    <w:qFormat/>
    <w:rsid w:val="002A4640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1"/>
    <w:rsid w:val="002A4640"/>
  </w:style>
  <w:style w:type="paragraph" w:styleId="Firma">
    <w:name w:val="Signature"/>
    <w:basedOn w:val="Normal"/>
    <w:next w:val="Normal"/>
    <w:link w:val="FirmaCar"/>
    <w:uiPriority w:val="12"/>
    <w:qFormat/>
    <w:rsid w:val="00BC2A58"/>
    <w:pPr>
      <w:spacing w:line="240" w:lineRule="auto"/>
    </w:pPr>
  </w:style>
  <w:style w:type="character" w:customStyle="1" w:styleId="FirmaCar">
    <w:name w:val="Firma Car"/>
    <w:basedOn w:val="Fuentedeprrafopredeter"/>
    <w:link w:val="Firma"/>
    <w:uiPriority w:val="12"/>
    <w:rsid w:val="00BC2A58"/>
  </w:style>
  <w:style w:type="paragraph" w:styleId="Encabezado">
    <w:name w:val="header"/>
    <w:basedOn w:val="Normal"/>
    <w:link w:val="EncabezadoC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4416AD"/>
  </w:style>
  <w:style w:type="paragraph" w:styleId="Piedepgina">
    <w:name w:val="footer"/>
    <w:basedOn w:val="Normal"/>
    <w:link w:val="PiedepginaC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AD"/>
  </w:style>
  <w:style w:type="character" w:customStyle="1" w:styleId="Ttulo4Car">
    <w:name w:val="Título 4 Car"/>
    <w:basedOn w:val="Fuentedeprrafopredeter"/>
    <w:link w:val="Ttulo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38539E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Sinespaciado">
    <w:name w:val="No Spacing"/>
    <w:uiPriority w:val="98"/>
    <w:qFormat/>
    <w:rsid w:val="004E4B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9F4529"/>
    <w:rPr>
      <w:rFonts w:asciiTheme="majorHAnsi" w:eastAsiaTheme="majorEastAsia" w:hAnsiTheme="majorHAnsi" w:cstheme="majorBidi"/>
      <w:color w:val="1B5A56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B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BC3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A3B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3B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ED18E1"/>
  </w:style>
  <w:style w:type="character" w:styleId="Hipervnculovisitado">
    <w:name w:val="FollowedHyperlink"/>
    <w:basedOn w:val="Fuentedeprrafopredeter"/>
    <w:uiPriority w:val="99"/>
    <w:semiHidden/>
    <w:unhideWhenUsed/>
    <w:rsid w:val="00C31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iancefr.pt/lisboa/exame/diplomas-delf-scolair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inerdelosrios.educacion.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inerdelosrios.educacion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rnardino/Downloads/DOC%20A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A.dotx</Template>
  <TotalTime>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Liliane Alvarez Riesgo</cp:lastModifiedBy>
  <cp:revision>4</cp:revision>
  <cp:lastPrinted>2023-07-26T07:10:00Z</cp:lastPrinted>
  <dcterms:created xsi:type="dcterms:W3CDTF">2024-04-08T20:22:00Z</dcterms:created>
  <dcterms:modified xsi:type="dcterms:W3CDTF">2024-04-08T20:27:00Z</dcterms:modified>
</cp:coreProperties>
</file>